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A2" w:rsidRDefault="00F211B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OSNOVNA ŠKOLA VRPOLJE</w:t>
      </w: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8A329E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ELEMENTI PRAĆENJA I</w:t>
      </w:r>
    </w:p>
    <w:p w:rsidR="001145A2" w:rsidRDefault="008A329E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KRITERIJI OCJENJIVANJA</w:t>
      </w:r>
    </w:p>
    <w:p w:rsidR="001145A2" w:rsidRDefault="001145A2">
      <w:pPr>
        <w:pStyle w:val="Standard"/>
        <w:rPr>
          <w:b/>
          <w:bCs/>
          <w:sz w:val="40"/>
          <w:szCs w:val="40"/>
        </w:rPr>
      </w:pPr>
    </w:p>
    <w:p w:rsidR="001145A2" w:rsidRDefault="008A329E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Glazbena kultura</w:t>
      </w: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433F91" w:rsidP="00433F91">
      <w:pPr>
        <w:pStyle w:val="Standard"/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 w:rsidR="008A329E">
        <w:rPr>
          <w:b/>
          <w:bCs/>
          <w:sz w:val="32"/>
          <w:szCs w:val="32"/>
        </w:rPr>
        <w:t>RAZRED</w:t>
      </w: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32"/>
          <w:szCs w:val="32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8A329E">
      <w:pPr>
        <w:pStyle w:val="Standard"/>
        <w:rPr>
          <w:b/>
          <w:bCs/>
        </w:rPr>
      </w:pPr>
      <w:r>
        <w:rPr>
          <w:b/>
          <w:bCs/>
        </w:rPr>
        <w:lastRenderedPageBreak/>
        <w:t>SADRŽAJ</w:t>
      </w:r>
      <w:r w:rsidR="00DA6196">
        <w:rPr>
          <w:b/>
          <w:bCs/>
        </w:rPr>
        <w:t>: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rPr>
          <w:b/>
          <w:bCs/>
        </w:rPr>
      </w:pPr>
      <w:r>
        <w:rPr>
          <w:b/>
          <w:bCs/>
        </w:rPr>
        <w:t>NASTAVNI PREDMET: GLAZBENA KULTURA</w:t>
      </w:r>
    </w:p>
    <w:p w:rsidR="001145A2" w:rsidRDefault="001145A2">
      <w:pPr>
        <w:pStyle w:val="Standard"/>
        <w:rPr>
          <w:b/>
          <w:bCs/>
        </w:rPr>
      </w:pPr>
    </w:p>
    <w:p w:rsidR="001145A2" w:rsidRDefault="001145A2">
      <w:pPr>
        <w:pStyle w:val="Standard"/>
      </w:pPr>
    </w:p>
    <w:p w:rsidR="001145A2" w:rsidRDefault="008A329E">
      <w:pPr>
        <w:pStyle w:val="Standard"/>
        <w:numPr>
          <w:ilvl w:val="0"/>
          <w:numId w:val="2"/>
        </w:numPr>
      </w:pPr>
      <w:r>
        <w:t>PJEVANJE</w:t>
      </w:r>
      <w:r w:rsidR="00E135A0">
        <w:t>…………………………………………………………………………..3</w:t>
      </w:r>
    </w:p>
    <w:p w:rsidR="001145A2" w:rsidRDefault="001145A2">
      <w:pPr>
        <w:pStyle w:val="Standard"/>
      </w:pPr>
    </w:p>
    <w:p w:rsidR="00DA6196" w:rsidRDefault="00A121AF" w:rsidP="00A121AF">
      <w:pPr>
        <w:pStyle w:val="Standard"/>
        <w:numPr>
          <w:ilvl w:val="0"/>
          <w:numId w:val="2"/>
        </w:numPr>
      </w:pPr>
      <w:r>
        <w:t>SVIRANJE (</w:t>
      </w:r>
      <w:r w:rsidR="00DA6196">
        <w:t>IZVOĐENJE GLAZBE I GLAZBENO PISMO</w:t>
      </w:r>
      <w:r>
        <w:t>)</w:t>
      </w:r>
      <w:r w:rsidR="00E135A0">
        <w:t>…………………….4</w:t>
      </w:r>
    </w:p>
    <w:p w:rsidR="00DA6196" w:rsidRDefault="00DA6196" w:rsidP="00DA6196">
      <w:pPr>
        <w:pStyle w:val="ListParagraph"/>
      </w:pPr>
    </w:p>
    <w:p w:rsidR="00DA6196" w:rsidRDefault="00A121AF">
      <w:pPr>
        <w:pStyle w:val="Standard"/>
        <w:numPr>
          <w:ilvl w:val="0"/>
          <w:numId w:val="2"/>
        </w:numPr>
      </w:pPr>
      <w:r>
        <w:t>SLUŠANJE</w:t>
      </w:r>
      <w:r w:rsidR="00E135A0">
        <w:t>…………………………………………………………………………5</w:t>
      </w:r>
      <w:bookmarkStart w:id="0" w:name="_GoBack"/>
      <w:bookmarkEnd w:id="0"/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A121AF" w:rsidRDefault="00A121AF">
      <w:pPr>
        <w:pStyle w:val="Standard"/>
        <w:rPr>
          <w:b/>
          <w:bCs/>
          <w:sz w:val="28"/>
          <w:szCs w:val="28"/>
        </w:rPr>
      </w:pPr>
    </w:p>
    <w:p w:rsidR="00A121AF" w:rsidRDefault="00A121AF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8A329E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PJEVANJE</w:t>
      </w:r>
    </w:p>
    <w:p w:rsidR="001145A2" w:rsidRDefault="001145A2">
      <w:pPr>
        <w:pStyle w:val="Standard"/>
      </w:pPr>
    </w:p>
    <w:p w:rsidR="001145A2" w:rsidRDefault="001145A2">
      <w:pPr>
        <w:pStyle w:val="Standard"/>
        <w:rPr>
          <w:i/>
          <w:iCs/>
        </w:rPr>
      </w:pPr>
    </w:p>
    <w:p w:rsidR="001145A2" w:rsidRDefault="008A329E">
      <w:pPr>
        <w:pStyle w:val="Standard"/>
        <w:rPr>
          <w:b/>
          <w:bCs/>
        </w:rPr>
      </w:pPr>
      <w:r>
        <w:rPr>
          <w:b/>
          <w:bCs/>
        </w:rPr>
        <w:t>ZA OCJENU ODLIČAN (5)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numPr>
          <w:ilvl w:val="0"/>
          <w:numId w:val="3"/>
        </w:numPr>
      </w:pPr>
      <w:r>
        <w:t>u potpunosti izražajno pjeva i jasno izgovara tekst obrađenih pjesama</w:t>
      </w:r>
    </w:p>
    <w:p w:rsidR="001145A2" w:rsidRDefault="008A329E">
      <w:pPr>
        <w:pStyle w:val="Standard"/>
        <w:numPr>
          <w:ilvl w:val="0"/>
          <w:numId w:val="3"/>
        </w:numPr>
      </w:pPr>
      <w:r>
        <w:t>u potpunosti percipira i izvodi pjesme glasno i tiho, polagano i brzo</w:t>
      </w:r>
    </w:p>
    <w:p w:rsidR="001145A2" w:rsidRDefault="008A329E">
      <w:pPr>
        <w:pStyle w:val="Standard"/>
        <w:numPr>
          <w:ilvl w:val="0"/>
          <w:numId w:val="3"/>
        </w:numPr>
      </w:pPr>
      <w:r>
        <w:t>u potpunosti slušno razlikuje pjesme različitog tempa i dinamike</w:t>
      </w:r>
      <w:r w:rsidR="00DA6196">
        <w:t xml:space="preserve"> te melodije</w:t>
      </w:r>
    </w:p>
    <w:p w:rsidR="001145A2" w:rsidRDefault="008A329E">
      <w:pPr>
        <w:pStyle w:val="Standard"/>
        <w:numPr>
          <w:ilvl w:val="0"/>
          <w:numId w:val="3"/>
        </w:numPr>
      </w:pPr>
      <w:r>
        <w:t>u potpunosti percipira visinu i trajanje tonova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rPr>
          <w:b/>
          <w:bCs/>
        </w:rPr>
      </w:pPr>
      <w:r>
        <w:rPr>
          <w:b/>
          <w:bCs/>
        </w:rPr>
        <w:t>ZA OCJENU VRLO DOBAR (4)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numPr>
          <w:ilvl w:val="0"/>
          <w:numId w:val="4"/>
        </w:numPr>
      </w:pPr>
      <w:r>
        <w:t>vrlo uspješno izražajno pjeva i jasno izgovara tekst obrađenih pjesama</w:t>
      </w:r>
    </w:p>
    <w:p w:rsidR="001145A2" w:rsidRDefault="008A329E">
      <w:pPr>
        <w:pStyle w:val="Standard"/>
        <w:numPr>
          <w:ilvl w:val="0"/>
          <w:numId w:val="4"/>
        </w:numPr>
      </w:pPr>
      <w:r>
        <w:t>vrlo uspješno percipira i izvodi pjesme glasno i tiho, polagano i brzo</w:t>
      </w:r>
    </w:p>
    <w:p w:rsidR="001145A2" w:rsidRDefault="008A329E">
      <w:pPr>
        <w:pStyle w:val="Standard"/>
        <w:numPr>
          <w:ilvl w:val="0"/>
          <w:numId w:val="4"/>
        </w:numPr>
      </w:pPr>
      <w:r>
        <w:t>vrlo uspješno slušno razlikuje pjesme različitog tempa i dinamike</w:t>
      </w:r>
      <w:r w:rsidR="00DA6196">
        <w:t xml:space="preserve"> te melo</w:t>
      </w:r>
      <w:r w:rsidR="00EA2C94">
        <w:t>dije</w:t>
      </w:r>
    </w:p>
    <w:p w:rsidR="001145A2" w:rsidRDefault="008A329E">
      <w:pPr>
        <w:pStyle w:val="Standard"/>
        <w:numPr>
          <w:ilvl w:val="0"/>
          <w:numId w:val="4"/>
        </w:numPr>
      </w:pPr>
      <w:r>
        <w:t>vrlo uspješno percipira visinu i trajanje tonova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rPr>
          <w:b/>
          <w:bCs/>
        </w:rPr>
      </w:pPr>
      <w:r>
        <w:rPr>
          <w:b/>
          <w:bCs/>
        </w:rPr>
        <w:t>ZA OCJENU DOBAR (3)</w:t>
      </w:r>
    </w:p>
    <w:p w:rsidR="001145A2" w:rsidRDefault="001145A2">
      <w:pPr>
        <w:pStyle w:val="Standard"/>
        <w:rPr>
          <w:i/>
          <w:iCs/>
        </w:rPr>
      </w:pPr>
    </w:p>
    <w:p w:rsidR="001145A2" w:rsidRDefault="008A329E">
      <w:pPr>
        <w:pStyle w:val="Standard"/>
        <w:numPr>
          <w:ilvl w:val="0"/>
          <w:numId w:val="5"/>
        </w:numPr>
      </w:pPr>
      <w:r>
        <w:t xml:space="preserve"> uspješno izražajno pjeva i jasno izgovara tekst obrađenih pjesama</w:t>
      </w:r>
    </w:p>
    <w:p w:rsidR="001145A2" w:rsidRDefault="008A329E">
      <w:pPr>
        <w:pStyle w:val="Standard"/>
        <w:numPr>
          <w:ilvl w:val="0"/>
          <w:numId w:val="5"/>
        </w:numPr>
      </w:pPr>
      <w:r>
        <w:t xml:space="preserve"> uspješno percipira i izvodi pjesme glasno i tiho, polagano i brzo</w:t>
      </w:r>
    </w:p>
    <w:p w:rsidR="001145A2" w:rsidRDefault="008A329E">
      <w:pPr>
        <w:pStyle w:val="Standard"/>
        <w:numPr>
          <w:ilvl w:val="0"/>
          <w:numId w:val="5"/>
        </w:numPr>
      </w:pPr>
      <w:r>
        <w:t xml:space="preserve"> uspješno slušno razlikuje pjesme različitog tempa i dinamike</w:t>
      </w:r>
      <w:r w:rsidR="00EA2C94">
        <w:t xml:space="preserve"> te melodije</w:t>
      </w:r>
    </w:p>
    <w:p w:rsidR="001145A2" w:rsidRDefault="008A329E">
      <w:pPr>
        <w:pStyle w:val="Standard"/>
        <w:numPr>
          <w:ilvl w:val="0"/>
          <w:numId w:val="5"/>
        </w:numPr>
      </w:pPr>
      <w:r>
        <w:t xml:space="preserve"> uspješno percipira visinu i trajanje tonova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rPr>
          <w:b/>
          <w:bCs/>
        </w:rPr>
      </w:pPr>
      <w:r>
        <w:rPr>
          <w:b/>
          <w:bCs/>
        </w:rPr>
        <w:t>ZA OCJENU DOVOLJAN (2)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numPr>
          <w:ilvl w:val="0"/>
          <w:numId w:val="5"/>
        </w:numPr>
      </w:pPr>
      <w:r>
        <w:t xml:space="preserve"> djelomično izražajno pjeva i jasno izgovara tekst obrađenih pjesama</w:t>
      </w:r>
    </w:p>
    <w:p w:rsidR="001145A2" w:rsidRDefault="008A329E">
      <w:pPr>
        <w:pStyle w:val="Standard"/>
        <w:numPr>
          <w:ilvl w:val="0"/>
          <w:numId w:val="5"/>
        </w:numPr>
      </w:pPr>
      <w:r>
        <w:t xml:space="preserve">  djelomično percipira i izvodi pjesme glasno i tiho, polagano i brzo</w:t>
      </w:r>
    </w:p>
    <w:p w:rsidR="001145A2" w:rsidRDefault="008A329E">
      <w:pPr>
        <w:pStyle w:val="Standard"/>
        <w:numPr>
          <w:ilvl w:val="0"/>
          <w:numId w:val="5"/>
        </w:numPr>
      </w:pPr>
      <w:r>
        <w:t xml:space="preserve">  djelomično slušno razlikuje pjesme različitog tempa i dinamike</w:t>
      </w:r>
      <w:r w:rsidR="00EA2C94">
        <w:t xml:space="preserve"> te melodije</w:t>
      </w:r>
    </w:p>
    <w:p w:rsidR="001145A2" w:rsidRDefault="008A329E">
      <w:pPr>
        <w:pStyle w:val="Standard"/>
        <w:numPr>
          <w:ilvl w:val="0"/>
          <w:numId w:val="5"/>
        </w:numPr>
      </w:pPr>
      <w:r>
        <w:t xml:space="preserve">  djelomično percipira visinu i trajanje tonova</w:t>
      </w: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A121AF" w:rsidRDefault="00A121AF">
      <w:pPr>
        <w:pStyle w:val="Standard"/>
        <w:rPr>
          <w:b/>
          <w:bCs/>
          <w:sz w:val="28"/>
          <w:szCs w:val="28"/>
        </w:rPr>
      </w:pPr>
    </w:p>
    <w:p w:rsidR="00A121AF" w:rsidRDefault="00A121AF">
      <w:pPr>
        <w:pStyle w:val="Standard"/>
        <w:rPr>
          <w:b/>
          <w:bCs/>
          <w:sz w:val="28"/>
          <w:szCs w:val="28"/>
        </w:rPr>
      </w:pPr>
    </w:p>
    <w:p w:rsidR="001145A2" w:rsidRDefault="00EE1EA1">
      <w:pPr>
        <w:pStyle w:val="Standard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SVIRANJE</w:t>
      </w:r>
      <w:r w:rsidR="00A121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(IZVOĐENJE GLAZBE I GLAZBENO PISMO)</w:t>
      </w: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8A329E">
      <w:pPr>
        <w:pStyle w:val="Standard"/>
        <w:rPr>
          <w:b/>
          <w:bCs/>
        </w:rPr>
      </w:pPr>
      <w:r>
        <w:rPr>
          <w:b/>
          <w:bCs/>
        </w:rPr>
        <w:t>ZA OCJENU ODLIČAN (5)</w:t>
      </w:r>
    </w:p>
    <w:p w:rsidR="001145A2" w:rsidRDefault="001145A2">
      <w:pPr>
        <w:pStyle w:val="Standard"/>
        <w:rPr>
          <w:b/>
          <w:bCs/>
        </w:rPr>
      </w:pPr>
    </w:p>
    <w:p w:rsidR="001145A2" w:rsidRDefault="00EE1EA1">
      <w:pPr>
        <w:pStyle w:val="Standard"/>
        <w:numPr>
          <w:ilvl w:val="0"/>
          <w:numId w:val="7"/>
        </w:numPr>
      </w:pPr>
      <w:r>
        <w:t>u potpunosti točno pjeva</w:t>
      </w:r>
      <w:r w:rsidR="00601D71">
        <w:t xml:space="preserve"> ljestvicu</w:t>
      </w:r>
      <w:r w:rsidR="00A121AF">
        <w:t xml:space="preserve"> i abecedu u C-duru</w:t>
      </w:r>
    </w:p>
    <w:p w:rsidR="001145A2" w:rsidRDefault="00EE1EA1">
      <w:pPr>
        <w:pStyle w:val="Standard"/>
        <w:numPr>
          <w:ilvl w:val="0"/>
          <w:numId w:val="7"/>
        </w:numPr>
      </w:pPr>
      <w:r>
        <w:t>u potpunosti točno prepoznaje trajanje nota i notnog pisma</w:t>
      </w:r>
    </w:p>
    <w:p w:rsidR="00EE1EA1" w:rsidRDefault="00EE1EA1">
      <w:pPr>
        <w:pStyle w:val="Standard"/>
        <w:numPr>
          <w:ilvl w:val="0"/>
          <w:numId w:val="7"/>
        </w:numPr>
      </w:pPr>
      <w:r>
        <w:t>u potpunosti točno izvodi jednostavne ritamske obrasce kucanjem i izgovaranjem neutralnim slogom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rPr>
          <w:b/>
          <w:bCs/>
        </w:rPr>
      </w:pPr>
      <w:r>
        <w:rPr>
          <w:b/>
          <w:bCs/>
        </w:rPr>
        <w:t>ZA OCJENU VRLO DOBAR (4)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numPr>
          <w:ilvl w:val="0"/>
          <w:numId w:val="8"/>
        </w:numPr>
      </w:pPr>
      <w:r>
        <w:t xml:space="preserve">vrlo uspješno </w:t>
      </w:r>
      <w:r w:rsidR="00EE1EA1">
        <w:t>pjeva</w:t>
      </w:r>
      <w:r w:rsidR="00601D71">
        <w:t xml:space="preserve"> ljestvicu i abecedu</w:t>
      </w:r>
      <w:r w:rsidR="00A121AF">
        <w:t xml:space="preserve"> u C-duru</w:t>
      </w:r>
    </w:p>
    <w:p w:rsidR="00A121AF" w:rsidRPr="00A121AF" w:rsidRDefault="008A329E" w:rsidP="00A121AF">
      <w:pPr>
        <w:pStyle w:val="Standard"/>
        <w:numPr>
          <w:ilvl w:val="0"/>
          <w:numId w:val="8"/>
        </w:numPr>
        <w:rPr>
          <w:b/>
          <w:bCs/>
        </w:rPr>
      </w:pPr>
      <w:r>
        <w:t xml:space="preserve">vrlo uspješno </w:t>
      </w:r>
      <w:r w:rsidR="00A121AF">
        <w:t>prepoznaje trajanje nota i notnog pisma</w:t>
      </w:r>
    </w:p>
    <w:p w:rsidR="00A121AF" w:rsidRPr="00A121AF" w:rsidRDefault="00A121AF" w:rsidP="00A121AF">
      <w:pPr>
        <w:pStyle w:val="Standard"/>
        <w:numPr>
          <w:ilvl w:val="0"/>
          <w:numId w:val="8"/>
        </w:numPr>
        <w:rPr>
          <w:b/>
          <w:bCs/>
        </w:rPr>
      </w:pPr>
      <w:r>
        <w:t>vrlo uspješno izvodi jednostavne ritamske obrasce kucanjem i izgovaranjem neutralnim slogom</w:t>
      </w:r>
    </w:p>
    <w:p w:rsidR="00A121AF" w:rsidRPr="00A121AF" w:rsidRDefault="00A121AF" w:rsidP="00A121AF">
      <w:pPr>
        <w:pStyle w:val="Standard"/>
        <w:ind w:left="360"/>
        <w:rPr>
          <w:b/>
          <w:bCs/>
        </w:rPr>
      </w:pPr>
    </w:p>
    <w:p w:rsidR="001145A2" w:rsidRDefault="008A329E" w:rsidP="00A121AF">
      <w:pPr>
        <w:pStyle w:val="Standard"/>
        <w:rPr>
          <w:b/>
          <w:bCs/>
        </w:rPr>
      </w:pPr>
      <w:r>
        <w:rPr>
          <w:b/>
          <w:bCs/>
        </w:rPr>
        <w:t>ZA OCJENU DOBAR (3)</w:t>
      </w: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8A329E" w:rsidP="00EE1EA1">
      <w:pPr>
        <w:pStyle w:val="Standard"/>
        <w:numPr>
          <w:ilvl w:val="0"/>
          <w:numId w:val="8"/>
        </w:numPr>
      </w:pPr>
      <w:r>
        <w:t xml:space="preserve"> uspješno </w:t>
      </w:r>
      <w:r w:rsidR="00EE1EA1">
        <w:t>pjeva</w:t>
      </w:r>
      <w:r w:rsidR="00601D71">
        <w:t xml:space="preserve"> ljestvicu i abecedu</w:t>
      </w:r>
      <w:r w:rsidR="00A121AF">
        <w:t xml:space="preserve"> u C-duru</w:t>
      </w:r>
    </w:p>
    <w:p w:rsidR="00A121AF" w:rsidRPr="00A121AF" w:rsidRDefault="00601D71" w:rsidP="00A121AF">
      <w:pPr>
        <w:pStyle w:val="Standard"/>
        <w:numPr>
          <w:ilvl w:val="0"/>
          <w:numId w:val="8"/>
        </w:numPr>
        <w:rPr>
          <w:b/>
          <w:bCs/>
        </w:rPr>
      </w:pPr>
      <w:r>
        <w:t>u</w:t>
      </w:r>
      <w:r w:rsidR="00EE1EA1">
        <w:t>spješno</w:t>
      </w:r>
      <w:r w:rsidR="00A121AF" w:rsidRPr="00A121AF">
        <w:t xml:space="preserve"> </w:t>
      </w:r>
      <w:r w:rsidR="00A121AF">
        <w:t xml:space="preserve"> prepoznaje trajanje nota i notnog pisma</w:t>
      </w:r>
    </w:p>
    <w:p w:rsidR="00A121AF" w:rsidRPr="00A121AF" w:rsidRDefault="00A121AF" w:rsidP="00A121AF">
      <w:pPr>
        <w:pStyle w:val="Standard"/>
        <w:ind w:left="360"/>
        <w:rPr>
          <w:b/>
          <w:bCs/>
        </w:rPr>
      </w:pPr>
      <w:r>
        <w:t xml:space="preserve">      uspješno izvodi jednostavne ritamske obrasce kucanjem i izgovaranjem neutralnim slogom</w:t>
      </w:r>
    </w:p>
    <w:p w:rsidR="00A121AF" w:rsidRPr="00A121AF" w:rsidRDefault="00A121AF" w:rsidP="00A121AF">
      <w:pPr>
        <w:pStyle w:val="Standard"/>
        <w:ind w:left="720"/>
        <w:rPr>
          <w:b/>
          <w:bCs/>
        </w:rPr>
      </w:pPr>
    </w:p>
    <w:p w:rsidR="001145A2" w:rsidRDefault="008A329E">
      <w:pPr>
        <w:pStyle w:val="Standard"/>
        <w:rPr>
          <w:b/>
          <w:bCs/>
        </w:rPr>
      </w:pPr>
      <w:r>
        <w:rPr>
          <w:b/>
          <w:bCs/>
        </w:rPr>
        <w:t>ZA OCJENU DOVOLJAN (2)</w:t>
      </w:r>
    </w:p>
    <w:p w:rsidR="001145A2" w:rsidRDefault="001145A2">
      <w:pPr>
        <w:pStyle w:val="Standard"/>
        <w:rPr>
          <w:b/>
          <w:bCs/>
        </w:rPr>
      </w:pPr>
    </w:p>
    <w:p w:rsidR="001145A2" w:rsidRDefault="008A329E" w:rsidP="00601D71">
      <w:pPr>
        <w:pStyle w:val="Standard"/>
        <w:numPr>
          <w:ilvl w:val="0"/>
          <w:numId w:val="8"/>
        </w:numPr>
      </w:pPr>
      <w:r>
        <w:t xml:space="preserve"> djelomično uspješno </w:t>
      </w:r>
      <w:r w:rsidR="00601D71">
        <w:t>pjeva ljestvicu i abecedu</w:t>
      </w:r>
      <w:r w:rsidR="00A121AF">
        <w:t xml:space="preserve"> u C-duru</w:t>
      </w:r>
    </w:p>
    <w:p w:rsidR="00A121AF" w:rsidRPr="00A121AF" w:rsidRDefault="00A121AF" w:rsidP="00A121AF">
      <w:pPr>
        <w:pStyle w:val="Standard"/>
        <w:numPr>
          <w:ilvl w:val="0"/>
          <w:numId w:val="8"/>
        </w:numPr>
      </w:pPr>
      <w:r>
        <w:t>d</w:t>
      </w:r>
      <w:r w:rsidR="00601D71">
        <w:t xml:space="preserve">jelomično uspješno </w:t>
      </w:r>
      <w:r>
        <w:t>prepoznaje trajanje nota i notnog pisma</w:t>
      </w:r>
    </w:p>
    <w:p w:rsidR="00A121AF" w:rsidRPr="00A121AF" w:rsidRDefault="00A121AF" w:rsidP="00A121AF">
      <w:pPr>
        <w:pStyle w:val="Standard"/>
        <w:numPr>
          <w:ilvl w:val="0"/>
          <w:numId w:val="8"/>
        </w:numPr>
        <w:rPr>
          <w:b/>
          <w:bCs/>
        </w:rPr>
      </w:pPr>
      <w:r>
        <w:t>djelomično uspješno izvodi jednostavne ritamske obrasce kucanjem i izgovaranjem neutralnim slogom</w:t>
      </w:r>
    </w:p>
    <w:p w:rsidR="00A121AF" w:rsidRPr="00A121AF" w:rsidRDefault="00A121AF" w:rsidP="00A121AF">
      <w:pPr>
        <w:pStyle w:val="Standard"/>
        <w:ind w:left="720"/>
        <w:rPr>
          <w:b/>
          <w:bCs/>
        </w:rPr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1145A2" w:rsidRDefault="001145A2">
      <w:pPr>
        <w:pStyle w:val="Standard"/>
      </w:pPr>
    </w:p>
    <w:p w:rsidR="00A121AF" w:rsidRDefault="00A121AF">
      <w:pPr>
        <w:pStyle w:val="Standard"/>
      </w:pPr>
    </w:p>
    <w:p w:rsidR="001145A2" w:rsidRDefault="001145A2">
      <w:pPr>
        <w:pStyle w:val="Standard"/>
      </w:pPr>
    </w:p>
    <w:p w:rsidR="00A121AF" w:rsidRDefault="00A121AF">
      <w:pPr>
        <w:pStyle w:val="Standard"/>
      </w:pPr>
    </w:p>
    <w:p w:rsidR="001145A2" w:rsidRDefault="00A121AF">
      <w:pPr>
        <w:pStyle w:val="Standard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SLUŠANJE </w:t>
      </w: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1145A2">
      <w:pPr>
        <w:pStyle w:val="Standard"/>
        <w:rPr>
          <w:b/>
          <w:bCs/>
          <w:sz w:val="28"/>
          <w:szCs w:val="28"/>
        </w:rPr>
      </w:pPr>
    </w:p>
    <w:p w:rsidR="001145A2" w:rsidRDefault="008A329E">
      <w:pPr>
        <w:pStyle w:val="Standard"/>
        <w:rPr>
          <w:b/>
          <w:bCs/>
        </w:rPr>
      </w:pPr>
      <w:r>
        <w:rPr>
          <w:b/>
          <w:bCs/>
        </w:rPr>
        <w:t>ZA OCJENU ODLIČAN (5)</w:t>
      </w:r>
    </w:p>
    <w:p w:rsidR="001145A2" w:rsidRDefault="001145A2">
      <w:pPr>
        <w:pStyle w:val="Standard"/>
        <w:rPr>
          <w:b/>
          <w:bCs/>
        </w:rPr>
      </w:pPr>
    </w:p>
    <w:p w:rsidR="001145A2" w:rsidRDefault="008A329E">
      <w:pPr>
        <w:pStyle w:val="Standard"/>
        <w:numPr>
          <w:ilvl w:val="0"/>
          <w:numId w:val="10"/>
        </w:numPr>
      </w:pPr>
      <w:r>
        <w:t>u potpunosti slušno percipira glazbeno izražajne sastavnice skladbe (izvodilački sastav, tempo, dinamika, ugođaj)</w:t>
      </w:r>
    </w:p>
    <w:p w:rsidR="001145A2" w:rsidRDefault="0033532A">
      <w:pPr>
        <w:pStyle w:val="Standard"/>
        <w:numPr>
          <w:ilvl w:val="0"/>
          <w:numId w:val="10"/>
        </w:numPr>
      </w:pPr>
      <w:r>
        <w:t>u potpunosti prepoznaje skladbe i skladatelja</w:t>
      </w:r>
    </w:p>
    <w:p w:rsidR="0033532A" w:rsidRDefault="0033532A" w:rsidP="0033532A">
      <w:pPr>
        <w:pStyle w:val="Standard"/>
        <w:ind w:left="720"/>
      </w:pPr>
      <w:r>
        <w:t xml:space="preserve"> 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rPr>
          <w:b/>
          <w:bCs/>
        </w:rPr>
      </w:pPr>
      <w:r>
        <w:rPr>
          <w:b/>
          <w:bCs/>
        </w:rPr>
        <w:t>ZA OCJENU VRLO DOBAR (4)</w:t>
      </w:r>
    </w:p>
    <w:p w:rsidR="001145A2" w:rsidRDefault="001145A2">
      <w:pPr>
        <w:pStyle w:val="Standard"/>
        <w:rPr>
          <w:b/>
          <w:bCs/>
        </w:rPr>
      </w:pPr>
    </w:p>
    <w:p w:rsidR="001145A2" w:rsidRDefault="008A329E">
      <w:pPr>
        <w:pStyle w:val="Standard"/>
        <w:numPr>
          <w:ilvl w:val="0"/>
          <w:numId w:val="10"/>
        </w:numPr>
      </w:pPr>
      <w:r>
        <w:t>vrlo uspješno slušno percipira glazbeno izražajne sastavnice skladbe (izvodilački sastav, tempo, dinamika, ugođaj)</w:t>
      </w:r>
    </w:p>
    <w:p w:rsidR="001145A2" w:rsidRDefault="008A329E">
      <w:pPr>
        <w:pStyle w:val="Standard"/>
        <w:numPr>
          <w:ilvl w:val="0"/>
          <w:numId w:val="10"/>
        </w:numPr>
      </w:pPr>
      <w:r>
        <w:t xml:space="preserve"> </w:t>
      </w:r>
      <w:r w:rsidR="0033532A">
        <w:t>vrlo uspješno prepoznaje skladbe i skladatelja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rPr>
          <w:b/>
          <w:bCs/>
        </w:rPr>
      </w:pPr>
      <w:r>
        <w:rPr>
          <w:b/>
          <w:bCs/>
        </w:rPr>
        <w:t>ZA OCJENU DOBAR (3)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numPr>
          <w:ilvl w:val="0"/>
          <w:numId w:val="10"/>
        </w:numPr>
      </w:pPr>
      <w:r>
        <w:t xml:space="preserve"> uspješno slušno percipira glazbeno izražajne sastavnice skladbe (izvodilački sastav, tempo, dinamika, ugođaj)</w:t>
      </w:r>
    </w:p>
    <w:p w:rsidR="001145A2" w:rsidRDefault="008A329E" w:rsidP="0033532A">
      <w:pPr>
        <w:pStyle w:val="Standard"/>
        <w:ind w:left="720"/>
      </w:pPr>
      <w:r>
        <w:t xml:space="preserve"> us</w:t>
      </w:r>
      <w:r w:rsidR="0033532A">
        <w:t>pješno usvojio prepoznaje skladbe i skladatelja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rPr>
          <w:b/>
          <w:bCs/>
        </w:rPr>
      </w:pPr>
      <w:r>
        <w:rPr>
          <w:b/>
          <w:bCs/>
        </w:rPr>
        <w:t>ZA OCJENU DOVOLJAN (2)</w:t>
      </w:r>
    </w:p>
    <w:p w:rsidR="001145A2" w:rsidRDefault="001145A2">
      <w:pPr>
        <w:pStyle w:val="Standard"/>
      </w:pPr>
    </w:p>
    <w:p w:rsidR="001145A2" w:rsidRDefault="008A329E">
      <w:pPr>
        <w:pStyle w:val="Standard"/>
        <w:numPr>
          <w:ilvl w:val="0"/>
          <w:numId w:val="10"/>
        </w:numPr>
      </w:pPr>
      <w:r>
        <w:t>djelomično slušno percipira glazbeno izražajne sastavnice skladbe (izvodilački sastav, tempo, dinamika, ugođaj)</w:t>
      </w:r>
    </w:p>
    <w:p w:rsidR="001145A2" w:rsidRDefault="008A329E">
      <w:pPr>
        <w:pStyle w:val="Standard"/>
        <w:numPr>
          <w:ilvl w:val="0"/>
          <w:numId w:val="10"/>
        </w:numPr>
      </w:pPr>
      <w:r>
        <w:t xml:space="preserve"> djelom</w:t>
      </w:r>
      <w:r w:rsidR="0033532A">
        <w:t>ično  prepoznaje skladbe i skladatelja</w:t>
      </w:r>
    </w:p>
    <w:p w:rsidR="001145A2" w:rsidRDefault="001145A2">
      <w:pPr>
        <w:pStyle w:val="Standard"/>
      </w:pPr>
    </w:p>
    <w:sectPr w:rsidR="001145A2" w:rsidSect="0053329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944" w:rsidRDefault="00A46944">
      <w:r>
        <w:separator/>
      </w:r>
    </w:p>
  </w:endnote>
  <w:endnote w:type="continuationSeparator" w:id="0">
    <w:p w:rsidR="00A46944" w:rsidRDefault="00A46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944" w:rsidRDefault="00A46944">
      <w:r>
        <w:rPr>
          <w:color w:val="000000"/>
        </w:rPr>
        <w:separator/>
      </w:r>
    </w:p>
  </w:footnote>
  <w:footnote w:type="continuationSeparator" w:id="0">
    <w:p w:rsidR="00A46944" w:rsidRDefault="00A469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445F"/>
    <w:multiLevelType w:val="multilevel"/>
    <w:tmpl w:val="663804A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E26950"/>
    <w:multiLevelType w:val="multilevel"/>
    <w:tmpl w:val="F78086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2C74240"/>
    <w:multiLevelType w:val="multilevel"/>
    <w:tmpl w:val="A6F47F9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4E0438DC"/>
    <w:multiLevelType w:val="multilevel"/>
    <w:tmpl w:val="40206ED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51587573"/>
    <w:multiLevelType w:val="multilevel"/>
    <w:tmpl w:val="299C8E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40E517C"/>
    <w:multiLevelType w:val="multilevel"/>
    <w:tmpl w:val="938CC7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56BB0D94"/>
    <w:multiLevelType w:val="multilevel"/>
    <w:tmpl w:val="353A71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66F34245"/>
    <w:multiLevelType w:val="multilevel"/>
    <w:tmpl w:val="3E98BEB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6FEB5656"/>
    <w:multiLevelType w:val="multilevel"/>
    <w:tmpl w:val="B25C1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72CE1CE7"/>
    <w:multiLevelType w:val="multilevel"/>
    <w:tmpl w:val="F2CABC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ECC"/>
    <w:rsid w:val="001145A2"/>
    <w:rsid w:val="00152042"/>
    <w:rsid w:val="0033532A"/>
    <w:rsid w:val="00433F91"/>
    <w:rsid w:val="00533290"/>
    <w:rsid w:val="00601D71"/>
    <w:rsid w:val="00886ECC"/>
    <w:rsid w:val="008A329E"/>
    <w:rsid w:val="00A121AF"/>
    <w:rsid w:val="00A46944"/>
    <w:rsid w:val="00AD68B4"/>
    <w:rsid w:val="00C36166"/>
    <w:rsid w:val="00DA6196"/>
    <w:rsid w:val="00E135A0"/>
    <w:rsid w:val="00EA2C94"/>
    <w:rsid w:val="00EE1EA1"/>
    <w:rsid w:val="00F2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33290"/>
  </w:style>
  <w:style w:type="paragraph" w:styleId="Title">
    <w:name w:val="Title"/>
    <w:basedOn w:val="Standard"/>
    <w:next w:val="Textbody"/>
    <w:rsid w:val="0053329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33290"/>
    <w:pPr>
      <w:spacing w:after="120"/>
    </w:pPr>
  </w:style>
  <w:style w:type="paragraph" w:styleId="Subtitle">
    <w:name w:val="Subtitle"/>
    <w:basedOn w:val="Title"/>
    <w:next w:val="Textbody"/>
    <w:rsid w:val="00533290"/>
    <w:pPr>
      <w:jc w:val="center"/>
    </w:pPr>
    <w:rPr>
      <w:i/>
      <w:iCs/>
    </w:rPr>
  </w:style>
  <w:style w:type="paragraph" w:styleId="List">
    <w:name w:val="List"/>
    <w:basedOn w:val="Textbody"/>
    <w:rsid w:val="00533290"/>
  </w:style>
  <w:style w:type="paragraph" w:styleId="Caption">
    <w:name w:val="caption"/>
    <w:basedOn w:val="Standard"/>
    <w:rsid w:val="0053329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33290"/>
    <w:pPr>
      <w:suppressLineNumbers/>
    </w:pPr>
  </w:style>
  <w:style w:type="character" w:customStyle="1" w:styleId="BulletSymbols">
    <w:name w:val="Bullet Symbols"/>
    <w:rsid w:val="0053329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33290"/>
  </w:style>
  <w:style w:type="paragraph" w:styleId="ListParagraph">
    <w:name w:val="List Paragraph"/>
    <w:basedOn w:val="Normal"/>
    <w:uiPriority w:val="34"/>
    <w:qFormat/>
    <w:rsid w:val="00DA619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Odlomakpopisa">
    <w:name w:val="List Paragraph"/>
    <w:basedOn w:val="Normal"/>
    <w:uiPriority w:val="34"/>
    <w:qFormat/>
    <w:rsid w:val="00DA61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Prilago&#273;eni%20predlo&#353;ci%20sustava%20Office\KRITERIJI%20-%20GLAZBENA%20KULTURA,4%20_%20RAZRED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KRITERIJI - GLAZBENA KULTURA,4 _ RAZRED</Template>
  <TotalTime>2</TotalTime>
  <Pages>5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SI-PONIP</cp:lastModifiedBy>
  <cp:revision>3</cp:revision>
  <dcterms:created xsi:type="dcterms:W3CDTF">2017-08-28T19:48:00Z</dcterms:created>
  <dcterms:modified xsi:type="dcterms:W3CDTF">2017-10-01T18:13:00Z</dcterms:modified>
</cp:coreProperties>
</file>